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EB" w:rsidRPr="006A3348" w:rsidRDefault="008817EB" w:rsidP="00227AAC">
      <w:pPr>
        <w:jc w:val="left"/>
        <w:rPr>
          <w:rFonts w:ascii="ＭＳ 明朝"/>
          <w:sz w:val="24"/>
          <w:szCs w:val="24"/>
        </w:rPr>
      </w:pPr>
      <w:r w:rsidRPr="00FF2A38">
        <w:rPr>
          <w:rFonts w:ascii="ＭＳ ゴシック" w:eastAsia="ＭＳ ゴシック" w:hAnsi="ＭＳ ゴシック" w:hint="eastAsia"/>
          <w:sz w:val="24"/>
          <w:szCs w:val="24"/>
        </w:rPr>
        <w:t>様式第３号</w:t>
      </w:r>
      <w:r w:rsidRPr="006A3348">
        <w:rPr>
          <w:rFonts w:ascii="ＭＳ 明朝" w:hAnsi="ＭＳ 明朝" w:hint="eastAsia"/>
          <w:sz w:val="24"/>
          <w:szCs w:val="24"/>
        </w:rPr>
        <w:t>（第３条関係）</w:t>
      </w:r>
    </w:p>
    <w:p w:rsidR="008817EB" w:rsidRPr="006A3348" w:rsidRDefault="008817EB" w:rsidP="00480F13">
      <w:pPr>
        <w:jc w:val="right"/>
        <w:rPr>
          <w:rFonts w:ascii="ＭＳ 明朝"/>
          <w:sz w:val="24"/>
          <w:szCs w:val="24"/>
        </w:rPr>
      </w:pPr>
    </w:p>
    <w:p w:rsidR="008817EB" w:rsidRPr="006A3348" w:rsidRDefault="008817EB" w:rsidP="004400BB">
      <w:pPr>
        <w:jc w:val="center"/>
        <w:rPr>
          <w:rFonts w:ascii="ＭＳ 明朝"/>
          <w:sz w:val="24"/>
          <w:szCs w:val="24"/>
        </w:rPr>
      </w:pPr>
      <w:r w:rsidRPr="006A3348">
        <w:rPr>
          <w:rFonts w:ascii="ＭＳ 明朝" w:hAnsi="ＭＳ 明朝" w:hint="eastAsia"/>
          <w:sz w:val="28"/>
          <w:szCs w:val="28"/>
        </w:rPr>
        <w:t>簡易専用水道（休止</w:t>
      </w:r>
      <w:r>
        <w:rPr>
          <w:rFonts w:ascii="ＭＳ 明朝" w:hAnsi="ＭＳ 明朝" w:hint="eastAsia"/>
          <w:sz w:val="28"/>
          <w:szCs w:val="28"/>
        </w:rPr>
        <w:t>・</w:t>
      </w:r>
      <w:r w:rsidRPr="006A3348">
        <w:rPr>
          <w:rFonts w:ascii="ＭＳ 明朝" w:hAnsi="ＭＳ 明朝" w:hint="eastAsia"/>
          <w:sz w:val="28"/>
          <w:szCs w:val="28"/>
        </w:rPr>
        <w:t>廃止）届</w:t>
      </w:r>
      <w:r>
        <w:rPr>
          <w:rFonts w:ascii="ＭＳ 明朝" w:hAnsi="ＭＳ 明朝" w:hint="eastAsia"/>
          <w:sz w:val="28"/>
          <w:szCs w:val="28"/>
        </w:rPr>
        <w:t>出書</w:t>
      </w:r>
    </w:p>
    <w:p w:rsidR="008817EB" w:rsidRPr="006A3348" w:rsidRDefault="008817EB" w:rsidP="00480F13">
      <w:pPr>
        <w:jc w:val="right"/>
        <w:rPr>
          <w:rFonts w:ascii="ＭＳ 明朝"/>
          <w:sz w:val="24"/>
          <w:szCs w:val="24"/>
        </w:rPr>
      </w:pPr>
    </w:p>
    <w:p w:rsidR="008817EB" w:rsidRPr="006A3348" w:rsidRDefault="008817EB" w:rsidP="00480F13">
      <w:pPr>
        <w:jc w:val="right"/>
        <w:rPr>
          <w:rFonts w:ascii="ＭＳ 明朝"/>
          <w:sz w:val="24"/>
          <w:szCs w:val="24"/>
        </w:rPr>
      </w:pPr>
      <w:r w:rsidRPr="006A334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817EB" w:rsidRPr="006A3348" w:rsidRDefault="008817EB">
      <w:pPr>
        <w:rPr>
          <w:rFonts w:ascii="ＭＳ 明朝"/>
          <w:sz w:val="24"/>
          <w:szCs w:val="24"/>
        </w:rPr>
      </w:pPr>
    </w:p>
    <w:p w:rsidR="008817EB" w:rsidRPr="006A3348" w:rsidRDefault="008817EB">
      <w:pPr>
        <w:rPr>
          <w:rFonts w:ascii="ＭＳ 明朝"/>
          <w:sz w:val="24"/>
          <w:szCs w:val="24"/>
        </w:rPr>
      </w:pPr>
      <w:r w:rsidRPr="006A3348">
        <w:rPr>
          <w:rFonts w:ascii="ＭＳ 明朝" w:hAnsi="ＭＳ 明朝" w:hint="eastAsia"/>
          <w:sz w:val="24"/>
          <w:szCs w:val="24"/>
        </w:rPr>
        <w:t>門真市長　様</w:t>
      </w:r>
    </w:p>
    <w:p w:rsidR="008817EB" w:rsidRPr="006A3348" w:rsidRDefault="008817EB">
      <w:pPr>
        <w:rPr>
          <w:rFonts w:ascii="ＭＳ 明朝"/>
          <w:sz w:val="24"/>
          <w:szCs w:val="24"/>
        </w:rPr>
      </w:pPr>
    </w:p>
    <w:p w:rsidR="008817EB" w:rsidRPr="00A41A70" w:rsidRDefault="008817EB" w:rsidP="00A41A70">
      <w:pPr>
        <w:ind w:right="960" w:firstLineChars="2100" w:firstLine="4410"/>
        <w:rPr>
          <w:rFonts w:ascii="ＭＳ 明朝"/>
          <w:szCs w:val="21"/>
        </w:rPr>
      </w:pPr>
      <w:r w:rsidRPr="00A41A70">
        <w:rPr>
          <w:rFonts w:ascii="ＭＳ 明朝" w:hAnsi="ＭＳ 明朝" w:hint="eastAsia"/>
          <w:szCs w:val="21"/>
        </w:rPr>
        <w:t>簡易専用水道設置者</w:t>
      </w:r>
    </w:p>
    <w:p w:rsidR="008817EB" w:rsidRPr="00A41A70" w:rsidRDefault="008817EB" w:rsidP="00A41A70">
      <w:pPr>
        <w:ind w:right="960" w:firstLineChars="2100" w:firstLine="4410"/>
        <w:rPr>
          <w:rFonts w:ascii="ＭＳ 明朝"/>
          <w:szCs w:val="21"/>
        </w:rPr>
      </w:pPr>
      <w:r w:rsidRPr="00A41A70">
        <w:rPr>
          <w:rFonts w:ascii="ＭＳ 明朝" w:hAnsi="ＭＳ 明朝" w:hint="eastAsia"/>
          <w:szCs w:val="21"/>
        </w:rPr>
        <w:t>住　所</w:t>
      </w:r>
    </w:p>
    <w:p w:rsidR="008817EB" w:rsidRPr="00A41A70" w:rsidRDefault="008817EB" w:rsidP="00480F13">
      <w:pPr>
        <w:jc w:val="right"/>
        <w:rPr>
          <w:rFonts w:ascii="ＭＳ 明朝"/>
          <w:szCs w:val="21"/>
        </w:rPr>
      </w:pPr>
    </w:p>
    <w:p w:rsidR="008817EB" w:rsidRPr="00A41A70" w:rsidRDefault="008817EB" w:rsidP="00A41A70">
      <w:pPr>
        <w:ind w:right="960" w:firstLineChars="2100" w:firstLine="4410"/>
        <w:rPr>
          <w:rFonts w:ascii="ＭＳ 明朝"/>
          <w:szCs w:val="21"/>
        </w:rPr>
      </w:pPr>
      <w:r w:rsidRPr="00A41A70">
        <w:rPr>
          <w:rFonts w:ascii="ＭＳ 明朝" w:hAnsi="ＭＳ 明朝" w:hint="eastAsia"/>
          <w:szCs w:val="21"/>
        </w:rPr>
        <w:t>氏　名</w:t>
      </w:r>
    </w:p>
    <w:p w:rsidR="008817EB" w:rsidRPr="00A41A70" w:rsidRDefault="008817EB" w:rsidP="00480F13">
      <w:pPr>
        <w:jc w:val="right"/>
        <w:rPr>
          <w:rFonts w:ascii="ＭＳ 明朝"/>
          <w:szCs w:val="21"/>
        </w:rPr>
      </w:pPr>
    </w:p>
    <w:p w:rsidR="008817EB" w:rsidRPr="006A3348" w:rsidRDefault="008817EB" w:rsidP="00CD5EB9">
      <w:pPr>
        <w:autoSpaceDN w:val="0"/>
        <w:ind w:firstLineChars="100" w:firstLine="210"/>
        <w:rPr>
          <w:rFonts w:ascii="ＭＳ 明朝"/>
          <w:sz w:val="24"/>
          <w:szCs w:val="24"/>
        </w:rPr>
      </w:pPr>
      <w:r w:rsidRPr="00A41A70">
        <w:rPr>
          <w:rFonts w:ascii="ＭＳ 明朝" w:hAnsi="ＭＳ 明朝" w:hint="eastAsia"/>
          <w:szCs w:val="21"/>
        </w:rPr>
        <w:t>門真市簡易専用水道管理運営指導要綱第</w:t>
      </w:r>
      <w:r>
        <w:rPr>
          <w:rFonts w:ascii="ＭＳ 明朝" w:hAnsi="ＭＳ 明朝" w:hint="eastAsia"/>
          <w:szCs w:val="21"/>
        </w:rPr>
        <w:t>３</w:t>
      </w:r>
      <w:r w:rsidRPr="00A41A70">
        <w:rPr>
          <w:rFonts w:ascii="ＭＳ 明朝" w:hAnsi="ＭＳ 明朝" w:hint="eastAsia"/>
          <w:szCs w:val="21"/>
        </w:rPr>
        <w:t>条の規定により、簡易専用水道の（休止、廃止）を次のとおり届け出ます。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804"/>
      </w:tblGrid>
      <w:tr w:rsidR="008817EB" w:rsidRPr="001C35CB" w:rsidTr="001C35CB">
        <w:trPr>
          <w:trHeight w:val="1523"/>
        </w:trPr>
        <w:tc>
          <w:tcPr>
            <w:tcW w:w="2977" w:type="dxa"/>
            <w:vAlign w:val="center"/>
          </w:tcPr>
          <w:p w:rsidR="008817EB" w:rsidRPr="001C35CB" w:rsidRDefault="008817EB" w:rsidP="001C35CB">
            <w:pPr>
              <w:jc w:val="left"/>
              <w:rPr>
                <w:rFonts w:ascii="ＭＳ 明朝"/>
                <w:sz w:val="24"/>
                <w:szCs w:val="24"/>
              </w:rPr>
            </w:pPr>
            <w:r w:rsidRPr="001C35CB">
              <w:rPr>
                <w:rFonts w:ascii="ＭＳ 明朝" w:hAnsi="ＭＳ 明朝" w:hint="eastAsia"/>
                <w:sz w:val="24"/>
                <w:szCs w:val="24"/>
              </w:rPr>
              <w:t>簡易専用水道を設置した</w:t>
            </w:r>
          </w:p>
          <w:p w:rsidR="008817EB" w:rsidRPr="001C35CB" w:rsidRDefault="008817EB" w:rsidP="00CA7F02">
            <w:pPr>
              <w:rPr>
                <w:rFonts w:ascii="ＭＳ 明朝"/>
                <w:sz w:val="24"/>
                <w:szCs w:val="24"/>
              </w:rPr>
            </w:pPr>
            <w:r w:rsidRPr="001C35CB">
              <w:rPr>
                <w:rFonts w:ascii="ＭＳ 明朝" w:hAnsi="ＭＳ 明朝" w:hint="eastAsia"/>
                <w:sz w:val="24"/>
                <w:szCs w:val="24"/>
              </w:rPr>
              <w:t>建築物の名称</w:t>
            </w:r>
          </w:p>
        </w:tc>
        <w:tc>
          <w:tcPr>
            <w:tcW w:w="6804" w:type="dxa"/>
          </w:tcPr>
          <w:p w:rsidR="008817EB" w:rsidRPr="001C35CB" w:rsidRDefault="008817E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8817EB" w:rsidRPr="001C35CB" w:rsidTr="001C35CB">
        <w:trPr>
          <w:trHeight w:val="1558"/>
        </w:trPr>
        <w:tc>
          <w:tcPr>
            <w:tcW w:w="2977" w:type="dxa"/>
            <w:vAlign w:val="center"/>
          </w:tcPr>
          <w:p w:rsidR="008817EB" w:rsidRPr="001C35CB" w:rsidRDefault="008817EB" w:rsidP="001C35C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C35CB">
              <w:rPr>
                <w:rFonts w:ascii="ＭＳ 明朝" w:hAnsi="ＭＳ 明朝" w:hint="eastAsia"/>
                <w:sz w:val="24"/>
                <w:szCs w:val="24"/>
              </w:rPr>
              <w:t>同上所在地</w:t>
            </w:r>
          </w:p>
        </w:tc>
        <w:tc>
          <w:tcPr>
            <w:tcW w:w="6804" w:type="dxa"/>
          </w:tcPr>
          <w:p w:rsidR="008817EB" w:rsidRPr="001C35CB" w:rsidRDefault="008817E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8817EB" w:rsidRPr="001C35CB" w:rsidTr="001C35CB">
        <w:trPr>
          <w:trHeight w:val="1397"/>
        </w:trPr>
        <w:tc>
          <w:tcPr>
            <w:tcW w:w="2977" w:type="dxa"/>
            <w:vAlign w:val="center"/>
          </w:tcPr>
          <w:p w:rsidR="008817EB" w:rsidRPr="001C35CB" w:rsidRDefault="008817EB" w:rsidP="001C35C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C35CB">
              <w:rPr>
                <w:rFonts w:ascii="ＭＳ 明朝" w:hAnsi="ＭＳ 明朝" w:hint="eastAsia"/>
                <w:sz w:val="24"/>
                <w:szCs w:val="24"/>
              </w:rPr>
              <w:t>（休止</w:t>
            </w: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1C35CB">
              <w:rPr>
                <w:rFonts w:ascii="ＭＳ 明朝" w:hAnsi="ＭＳ 明朝" w:hint="eastAsia"/>
                <w:sz w:val="24"/>
                <w:szCs w:val="24"/>
              </w:rPr>
              <w:t>廃止）年月日</w:t>
            </w:r>
          </w:p>
        </w:tc>
        <w:tc>
          <w:tcPr>
            <w:tcW w:w="6804" w:type="dxa"/>
          </w:tcPr>
          <w:p w:rsidR="008817EB" w:rsidRPr="001C35CB" w:rsidRDefault="008817E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8817EB" w:rsidRPr="001C35CB" w:rsidTr="001C35CB">
        <w:trPr>
          <w:trHeight w:val="1915"/>
        </w:trPr>
        <w:tc>
          <w:tcPr>
            <w:tcW w:w="2977" w:type="dxa"/>
            <w:vAlign w:val="center"/>
          </w:tcPr>
          <w:p w:rsidR="008817EB" w:rsidRPr="001C35CB" w:rsidRDefault="008817EB" w:rsidP="001C35C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C35CB">
              <w:rPr>
                <w:rFonts w:ascii="ＭＳ 明朝" w:hAnsi="ＭＳ 明朝" w:hint="eastAsia"/>
                <w:sz w:val="24"/>
                <w:szCs w:val="24"/>
              </w:rPr>
              <w:t>（休止</w:t>
            </w: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1C35CB">
              <w:rPr>
                <w:rFonts w:ascii="ＭＳ 明朝" w:hAnsi="ＭＳ 明朝" w:hint="eastAsia"/>
                <w:sz w:val="24"/>
                <w:szCs w:val="24"/>
              </w:rPr>
              <w:t>廃止）の理由</w:t>
            </w:r>
          </w:p>
        </w:tc>
        <w:tc>
          <w:tcPr>
            <w:tcW w:w="6804" w:type="dxa"/>
          </w:tcPr>
          <w:p w:rsidR="008817EB" w:rsidRPr="001C35CB" w:rsidRDefault="008817EB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8817EB" w:rsidRPr="009E3595" w:rsidRDefault="008817EB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注意　</w:t>
      </w:r>
      <w:r w:rsidRPr="009E3595">
        <w:rPr>
          <w:rFonts w:ascii="ＭＳ 明朝" w:hAnsi="ＭＳ 明朝" w:hint="eastAsia"/>
          <w:szCs w:val="21"/>
        </w:rPr>
        <w:t>（休止</w:t>
      </w:r>
      <w:r>
        <w:rPr>
          <w:rFonts w:ascii="ＭＳ 明朝" w:hAnsi="ＭＳ 明朝" w:hint="eastAsia"/>
          <w:szCs w:val="21"/>
        </w:rPr>
        <w:t>・</w:t>
      </w:r>
      <w:r w:rsidRPr="009E3595">
        <w:rPr>
          <w:rFonts w:ascii="ＭＳ 明朝" w:hAnsi="ＭＳ 明朝" w:hint="eastAsia"/>
          <w:szCs w:val="21"/>
        </w:rPr>
        <w:t>廃止）は</w:t>
      </w:r>
      <w:r>
        <w:rPr>
          <w:rFonts w:ascii="ＭＳ 明朝" w:hAnsi="ＭＳ 明朝" w:hint="eastAsia"/>
          <w:szCs w:val="21"/>
        </w:rPr>
        <w:t>、</w:t>
      </w:r>
      <w:r w:rsidRPr="009E3595">
        <w:rPr>
          <w:rFonts w:ascii="ＭＳ 明朝" w:hAnsi="ＭＳ 明朝" w:hint="eastAsia"/>
          <w:szCs w:val="21"/>
        </w:rPr>
        <w:t>該当しない方を二重線で抹消する。</w:t>
      </w:r>
    </w:p>
    <w:sectPr w:rsidR="008817EB" w:rsidRPr="009E3595" w:rsidSect="00883C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EB" w:rsidRDefault="008817EB" w:rsidP="001C0FE3">
      <w:r>
        <w:separator/>
      </w:r>
    </w:p>
  </w:endnote>
  <w:endnote w:type="continuationSeparator" w:id="0">
    <w:p w:rsidR="008817EB" w:rsidRDefault="008817EB" w:rsidP="001C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EB" w:rsidRDefault="008817EB" w:rsidP="001C0FE3">
      <w:r>
        <w:separator/>
      </w:r>
    </w:p>
  </w:footnote>
  <w:footnote w:type="continuationSeparator" w:id="0">
    <w:p w:rsidR="008817EB" w:rsidRDefault="008817EB" w:rsidP="001C0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E3"/>
    <w:rsid w:val="001C0FE3"/>
    <w:rsid w:val="001C35CB"/>
    <w:rsid w:val="001D18F1"/>
    <w:rsid w:val="001E0971"/>
    <w:rsid w:val="00227AAC"/>
    <w:rsid w:val="00281B56"/>
    <w:rsid w:val="00376934"/>
    <w:rsid w:val="00394C12"/>
    <w:rsid w:val="003C26F9"/>
    <w:rsid w:val="004400BB"/>
    <w:rsid w:val="00447F1D"/>
    <w:rsid w:val="00480F13"/>
    <w:rsid w:val="00495FE8"/>
    <w:rsid w:val="005355EA"/>
    <w:rsid w:val="0057614C"/>
    <w:rsid w:val="00641083"/>
    <w:rsid w:val="006A3348"/>
    <w:rsid w:val="006C1D25"/>
    <w:rsid w:val="00735990"/>
    <w:rsid w:val="00762322"/>
    <w:rsid w:val="00776B88"/>
    <w:rsid w:val="007E555E"/>
    <w:rsid w:val="00853F22"/>
    <w:rsid w:val="008817EB"/>
    <w:rsid w:val="00883C86"/>
    <w:rsid w:val="008943E7"/>
    <w:rsid w:val="008E0F45"/>
    <w:rsid w:val="008F3A29"/>
    <w:rsid w:val="0099270A"/>
    <w:rsid w:val="009D0A8F"/>
    <w:rsid w:val="009E3595"/>
    <w:rsid w:val="00A141DC"/>
    <w:rsid w:val="00A41A70"/>
    <w:rsid w:val="00A7060C"/>
    <w:rsid w:val="00AE1EFA"/>
    <w:rsid w:val="00B06313"/>
    <w:rsid w:val="00B61F77"/>
    <w:rsid w:val="00BC345F"/>
    <w:rsid w:val="00C14159"/>
    <w:rsid w:val="00C84EC7"/>
    <w:rsid w:val="00CA7F02"/>
    <w:rsid w:val="00CD5EB9"/>
    <w:rsid w:val="00D56DAD"/>
    <w:rsid w:val="00E24DE5"/>
    <w:rsid w:val="00E3142C"/>
    <w:rsid w:val="00E75DA6"/>
    <w:rsid w:val="00E87404"/>
    <w:rsid w:val="00E977FC"/>
    <w:rsid w:val="00F13743"/>
    <w:rsid w:val="00F43F15"/>
    <w:rsid w:val="00F460C5"/>
    <w:rsid w:val="00F75822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F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0FE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0FE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0FE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0FE3"/>
    <w:rPr>
      <w:rFonts w:cs="Times New Roman"/>
    </w:rPr>
  </w:style>
  <w:style w:type="table" w:styleId="TableGrid">
    <w:name w:val="Table Grid"/>
    <w:basedOn w:val="TableNormal"/>
    <w:uiPriority w:val="99"/>
    <w:rsid w:val="001E097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</Words>
  <Characters>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門真市</dc:creator>
  <cp:keywords/>
  <dc:description/>
  <cp:lastModifiedBy>som01</cp:lastModifiedBy>
  <cp:revision>2</cp:revision>
  <cp:lastPrinted>2013-03-07T11:12:00Z</cp:lastPrinted>
  <dcterms:created xsi:type="dcterms:W3CDTF">2013-03-21T00:41:00Z</dcterms:created>
  <dcterms:modified xsi:type="dcterms:W3CDTF">2013-03-21T00:41:00Z</dcterms:modified>
</cp:coreProperties>
</file>